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26" w:rsidRDefault="00D24A26" w:rsidP="00026561">
      <w:pPr>
        <w:rPr>
          <w:sz w:val="24"/>
        </w:rPr>
      </w:pPr>
      <w:bookmarkStart w:id="0" w:name="_GoBack"/>
      <w:bookmarkEnd w:id="0"/>
    </w:p>
    <w:p w:rsidR="006F570D" w:rsidRDefault="002F2E7C" w:rsidP="00026561">
      <w:pPr>
        <w:jc w:val="center"/>
        <w:rPr>
          <w:b/>
          <w:sz w:val="32"/>
          <w:szCs w:val="32"/>
        </w:rPr>
      </w:pPr>
      <w:r w:rsidRPr="00026561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7216" behindDoc="0" locked="1" layoutInCell="0" allowOverlap="1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2742752" cy="882687"/>
            <wp:effectExtent l="19050" t="0" r="448" b="0"/>
            <wp:wrapSquare wrapText="bothSides"/>
            <wp:docPr id="1" name="Obrázek 0" descr="GBv_Hlavicka_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v_Hlavicka_co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752" cy="882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561" w:rsidRPr="00026561">
        <w:rPr>
          <w:b/>
          <w:sz w:val="32"/>
          <w:szCs w:val="32"/>
        </w:rPr>
        <w:t>PŘIHLÁŠKA KE KANDIDATUŘE DO ŠKOLSKÉ RADY</w:t>
      </w:r>
    </w:p>
    <w:p w:rsidR="00026561" w:rsidRDefault="00026561" w:rsidP="00026561">
      <w:pPr>
        <w:rPr>
          <w:b/>
          <w:sz w:val="32"/>
          <w:szCs w:val="32"/>
        </w:rPr>
      </w:pPr>
    </w:p>
    <w:p w:rsidR="00026561" w:rsidRDefault="00026561" w:rsidP="00026561">
      <w:pPr>
        <w:rPr>
          <w:sz w:val="24"/>
          <w:szCs w:val="24"/>
        </w:rPr>
      </w:pPr>
      <w:r w:rsidRPr="00026561">
        <w:rPr>
          <w:sz w:val="24"/>
          <w:szCs w:val="24"/>
        </w:rPr>
        <w:t>jméno</w:t>
      </w:r>
      <w:r>
        <w:rPr>
          <w:sz w:val="24"/>
          <w:szCs w:val="24"/>
        </w:rPr>
        <w:t xml:space="preserve"> a příjmení: </w:t>
      </w:r>
    </w:p>
    <w:p w:rsidR="00026561" w:rsidRDefault="00026561" w:rsidP="00026561">
      <w:pPr>
        <w:rPr>
          <w:sz w:val="24"/>
          <w:szCs w:val="24"/>
        </w:rPr>
      </w:pPr>
      <w:r>
        <w:rPr>
          <w:sz w:val="24"/>
          <w:szCs w:val="24"/>
        </w:rPr>
        <w:t xml:space="preserve">kontaktní adresa: </w:t>
      </w:r>
    </w:p>
    <w:p w:rsidR="00026561" w:rsidRDefault="00026561" w:rsidP="00026561">
      <w:pPr>
        <w:rPr>
          <w:sz w:val="24"/>
          <w:szCs w:val="24"/>
        </w:rPr>
      </w:pPr>
      <w:r>
        <w:rPr>
          <w:sz w:val="24"/>
          <w:szCs w:val="24"/>
        </w:rPr>
        <w:t xml:space="preserve">datum narození: </w:t>
      </w:r>
    </w:p>
    <w:p w:rsidR="00026561" w:rsidRDefault="00026561" w:rsidP="00026561">
      <w:pPr>
        <w:rPr>
          <w:sz w:val="24"/>
          <w:szCs w:val="24"/>
        </w:rPr>
      </w:pPr>
      <w:r>
        <w:rPr>
          <w:sz w:val="24"/>
          <w:szCs w:val="24"/>
        </w:rPr>
        <w:t>telefon / e-mail:</w:t>
      </w:r>
    </w:p>
    <w:p w:rsidR="00026561" w:rsidRDefault="00026561" w:rsidP="00026561">
      <w:pPr>
        <w:rPr>
          <w:sz w:val="24"/>
          <w:szCs w:val="24"/>
        </w:rPr>
      </w:pPr>
      <w:r>
        <w:rPr>
          <w:sz w:val="24"/>
          <w:szCs w:val="24"/>
        </w:rPr>
        <w:t>vztah ke škole * zaškrtněte:</w:t>
      </w:r>
    </w:p>
    <w:p w:rsidR="00026561" w:rsidRDefault="00026561" w:rsidP="0002656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26561">
        <w:rPr>
          <w:sz w:val="24"/>
          <w:szCs w:val="24"/>
        </w:rPr>
        <w:t xml:space="preserve">zákonný zástupce, </w:t>
      </w:r>
    </w:p>
    <w:p w:rsidR="00026561" w:rsidRDefault="00026561" w:rsidP="0002656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26561">
        <w:rPr>
          <w:sz w:val="24"/>
          <w:szCs w:val="24"/>
        </w:rPr>
        <w:t>rodič</w:t>
      </w:r>
    </w:p>
    <w:p w:rsidR="00026561" w:rsidRDefault="00026561" w:rsidP="0002656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zletilý žák</w:t>
      </w:r>
    </w:p>
    <w:p w:rsidR="00026561" w:rsidRDefault="00026561" w:rsidP="0002656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pedagogický pracovník</w:t>
      </w:r>
    </w:p>
    <w:p w:rsidR="00026561" w:rsidRDefault="00026561" w:rsidP="00026561">
      <w:pPr>
        <w:rPr>
          <w:sz w:val="24"/>
          <w:szCs w:val="24"/>
        </w:rPr>
      </w:pPr>
    </w:p>
    <w:p w:rsidR="00026561" w:rsidRDefault="00026561" w:rsidP="00026561">
      <w:pPr>
        <w:rPr>
          <w:sz w:val="24"/>
          <w:szCs w:val="24"/>
        </w:rPr>
      </w:pPr>
      <w:r>
        <w:rPr>
          <w:sz w:val="24"/>
          <w:szCs w:val="24"/>
        </w:rPr>
        <w:t>Svým podpisem stvrzuji svůj zájem o kandidaturu do školské rady Gymnázia a Jazykové školy s právem státní jazykové zkoušky Břeclav, příspěvkové organizace.</w:t>
      </w:r>
    </w:p>
    <w:p w:rsidR="00026561" w:rsidRDefault="00026561" w:rsidP="00026561">
      <w:pPr>
        <w:rPr>
          <w:sz w:val="24"/>
          <w:szCs w:val="24"/>
        </w:rPr>
      </w:pPr>
    </w:p>
    <w:p w:rsidR="00026561" w:rsidRDefault="00026561" w:rsidP="000265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datum:                                                                                           podpis</w:t>
      </w:r>
      <w:proofErr w:type="gramEnd"/>
      <w:r>
        <w:rPr>
          <w:sz w:val="24"/>
          <w:szCs w:val="24"/>
        </w:rPr>
        <w:t>:</w:t>
      </w:r>
    </w:p>
    <w:p w:rsidR="00026561" w:rsidRDefault="00026561" w:rsidP="00026561">
      <w:pPr>
        <w:rPr>
          <w:sz w:val="24"/>
          <w:szCs w:val="24"/>
        </w:rPr>
      </w:pPr>
    </w:p>
    <w:p w:rsidR="00026561" w:rsidRDefault="00026561" w:rsidP="00026561">
      <w:pPr>
        <w:rPr>
          <w:sz w:val="24"/>
          <w:szCs w:val="24"/>
        </w:rPr>
      </w:pPr>
    </w:p>
    <w:p w:rsidR="00026561" w:rsidRPr="00026561" w:rsidRDefault="00026561" w:rsidP="00026561">
      <w:pPr>
        <w:rPr>
          <w:sz w:val="24"/>
          <w:szCs w:val="24"/>
        </w:rPr>
      </w:pPr>
    </w:p>
    <w:p w:rsidR="00026561" w:rsidRDefault="00026561" w:rsidP="00026561">
      <w:pPr>
        <w:rPr>
          <w:sz w:val="24"/>
          <w:szCs w:val="24"/>
        </w:rPr>
      </w:pPr>
    </w:p>
    <w:p w:rsidR="00026561" w:rsidRPr="00026561" w:rsidRDefault="00026561" w:rsidP="00026561">
      <w:pPr>
        <w:rPr>
          <w:sz w:val="24"/>
          <w:szCs w:val="24"/>
        </w:rPr>
      </w:pPr>
    </w:p>
    <w:sectPr w:rsidR="00026561" w:rsidRPr="00026561" w:rsidSect="006F570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694" w:right="1418" w:bottom="1985" w:left="1701" w:header="709" w:footer="1403" w:gutter="0"/>
      <w:cols w:space="1417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9AC" w:rsidRDefault="007449AC" w:rsidP="000B06FC">
      <w:pPr>
        <w:spacing w:after="0" w:line="240" w:lineRule="auto"/>
      </w:pPr>
      <w:r>
        <w:separator/>
      </w:r>
    </w:p>
  </w:endnote>
  <w:endnote w:type="continuationSeparator" w:id="0">
    <w:p w:rsidR="007449AC" w:rsidRDefault="007449AC" w:rsidP="000B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737"/>
      <w:docPartObj>
        <w:docPartGallery w:val="Page Numbers (Bottom of Page)"/>
        <w:docPartUnique/>
      </w:docPartObj>
    </w:sdtPr>
    <w:sdtEndPr/>
    <w:sdtContent>
      <w:p w:rsidR="00425E78" w:rsidRDefault="002F2E7C" w:rsidP="002B7B78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917593</wp:posOffset>
              </wp:positionH>
              <wp:positionV relativeFrom="bottomMargin">
                <wp:posOffset>261407</wp:posOffset>
              </wp:positionV>
              <wp:extent cx="6307753" cy="692407"/>
              <wp:effectExtent l="19050" t="0" r="0" b="0"/>
              <wp:wrapNone/>
              <wp:docPr id="5" name="Obrázek 4" descr="GBv_HlavPap_P_co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Bv_HlavPap_P_col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07753" cy="6924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7449AC">
          <w:fldChar w:fldCharType="begin"/>
        </w:r>
        <w:r w:rsidR="007449AC">
          <w:instrText xml:space="preserve"> PAGE   \* MERGEFORMAT </w:instrText>
        </w:r>
        <w:r w:rsidR="007449AC">
          <w:fldChar w:fldCharType="separate"/>
        </w:r>
        <w:r w:rsidR="004B0F8C">
          <w:rPr>
            <w:noProof/>
          </w:rPr>
          <w:t>1</w:t>
        </w:r>
        <w:r w:rsidR="007449AC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738"/>
      <w:docPartObj>
        <w:docPartGallery w:val="Page Numbers (Bottom of Page)"/>
        <w:docPartUnique/>
      </w:docPartObj>
    </w:sdtPr>
    <w:sdtEndPr/>
    <w:sdtContent>
      <w:p w:rsidR="00D2211B" w:rsidRDefault="00D2211B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-146685</wp:posOffset>
              </wp:positionH>
              <wp:positionV relativeFrom="paragraph">
                <wp:posOffset>65035</wp:posOffset>
              </wp:positionV>
              <wp:extent cx="6308823" cy="690007"/>
              <wp:effectExtent l="19050" t="0" r="0" b="0"/>
              <wp:wrapNone/>
              <wp:docPr id="2" name="Obrázek 2" descr="GBV_Hlavickovy_papir_ZP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BV_Hlavickovy_papir_ZP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08823" cy="6900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7449AC">
          <w:fldChar w:fldCharType="begin"/>
        </w:r>
        <w:r w:rsidR="007449AC">
          <w:instrText xml:space="preserve"> PAGE   \* MERGEFORMAT </w:instrText>
        </w:r>
        <w:r w:rsidR="007449AC">
          <w:fldChar w:fldCharType="separate"/>
        </w:r>
        <w:r w:rsidR="00DF0D75">
          <w:rPr>
            <w:noProof/>
          </w:rPr>
          <w:t>1</w:t>
        </w:r>
        <w:r w:rsidR="007449AC">
          <w:rPr>
            <w:noProof/>
          </w:rPr>
          <w:fldChar w:fldCharType="end"/>
        </w:r>
      </w:p>
    </w:sdtContent>
  </w:sdt>
  <w:p w:rsidR="00053D99" w:rsidRDefault="00053D99" w:rsidP="00783A6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9AC" w:rsidRDefault="007449AC" w:rsidP="000B06FC">
      <w:pPr>
        <w:spacing w:after="0" w:line="240" w:lineRule="auto"/>
      </w:pPr>
      <w:r>
        <w:separator/>
      </w:r>
    </w:p>
  </w:footnote>
  <w:footnote w:type="continuationSeparator" w:id="0">
    <w:p w:rsidR="007449AC" w:rsidRDefault="007449AC" w:rsidP="000B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26" w:rsidRDefault="004B0F8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2188" o:spid="_x0000_s2050" type="#_x0000_t75" style="position:absolute;margin-left:0;margin-top:0;width:455.75pt;height:735.6pt;z-index:-251644928;mso-position-horizontal:center;mso-position-horizontal-relative:margin;mso-position-vertical:center;mso-position-vertical-relative:margin" o:allowincell="f">
          <v:imagedata r:id="rId1" o:title="GBV_HlavPap_VZ_0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26" w:rsidRDefault="004B0F8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2189" o:spid="_x0000_s2051" type="#_x0000_t75" style="position:absolute;margin-left:-15pt;margin-top:-107.4pt;width:455.75pt;height:735.6pt;z-index:-251643904;mso-position-horizontal-relative:margin;mso-position-vertical-relative:margin" o:allowincell="f">
          <v:imagedata r:id="rId1" o:title="GBV_HlavPap_VZ_0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26" w:rsidRDefault="004B0F8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2187" o:spid="_x0000_s2049" type="#_x0000_t75" style="position:absolute;margin-left:0;margin-top:0;width:455.75pt;height:735.6pt;z-index:-251645952;mso-position-horizontal:center;mso-position-horizontal-relative:margin;mso-position-vertical:center;mso-position-vertical-relative:margin" o:allowincell="f">
          <v:imagedata r:id="rId1" o:title="GBV_HlavPap_VZ_0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506A"/>
    <w:multiLevelType w:val="hybridMultilevel"/>
    <w:tmpl w:val="5636E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61"/>
    <w:rsid w:val="0001117D"/>
    <w:rsid w:val="00026561"/>
    <w:rsid w:val="00026AA5"/>
    <w:rsid w:val="000409FE"/>
    <w:rsid w:val="00053D99"/>
    <w:rsid w:val="0006693F"/>
    <w:rsid w:val="00066956"/>
    <w:rsid w:val="000A6088"/>
    <w:rsid w:val="000A7412"/>
    <w:rsid w:val="000B06FC"/>
    <w:rsid w:val="000B58F7"/>
    <w:rsid w:val="000C028E"/>
    <w:rsid w:val="000D28D7"/>
    <w:rsid w:val="000E72FF"/>
    <w:rsid w:val="00103454"/>
    <w:rsid w:val="00134D25"/>
    <w:rsid w:val="00135424"/>
    <w:rsid w:val="001367CF"/>
    <w:rsid w:val="00147940"/>
    <w:rsid w:val="001540CA"/>
    <w:rsid w:val="00157CDB"/>
    <w:rsid w:val="00167681"/>
    <w:rsid w:val="00181530"/>
    <w:rsid w:val="00183200"/>
    <w:rsid w:val="00190999"/>
    <w:rsid w:val="001B4495"/>
    <w:rsid w:val="001C03E5"/>
    <w:rsid w:val="001C05A7"/>
    <w:rsid w:val="001F1EC9"/>
    <w:rsid w:val="002053B1"/>
    <w:rsid w:val="0023441A"/>
    <w:rsid w:val="002716B2"/>
    <w:rsid w:val="00275C51"/>
    <w:rsid w:val="00287C38"/>
    <w:rsid w:val="002B226B"/>
    <w:rsid w:val="002B5B8A"/>
    <w:rsid w:val="002B73E9"/>
    <w:rsid w:val="002B7B78"/>
    <w:rsid w:val="002C52AA"/>
    <w:rsid w:val="002E314C"/>
    <w:rsid w:val="002F2E7C"/>
    <w:rsid w:val="00304330"/>
    <w:rsid w:val="003224A5"/>
    <w:rsid w:val="0034709E"/>
    <w:rsid w:val="003612A3"/>
    <w:rsid w:val="00376C7D"/>
    <w:rsid w:val="0039395E"/>
    <w:rsid w:val="003B02B9"/>
    <w:rsid w:val="003B777E"/>
    <w:rsid w:val="003F44B0"/>
    <w:rsid w:val="003F7726"/>
    <w:rsid w:val="004170D0"/>
    <w:rsid w:val="00425E78"/>
    <w:rsid w:val="004315C7"/>
    <w:rsid w:val="004470B3"/>
    <w:rsid w:val="00456D7F"/>
    <w:rsid w:val="00461AC8"/>
    <w:rsid w:val="00467353"/>
    <w:rsid w:val="00486544"/>
    <w:rsid w:val="004B0202"/>
    <w:rsid w:val="004B0F8C"/>
    <w:rsid w:val="004B4DBA"/>
    <w:rsid w:val="004B4FA1"/>
    <w:rsid w:val="004C6A68"/>
    <w:rsid w:val="004D1C56"/>
    <w:rsid w:val="004D5174"/>
    <w:rsid w:val="004D69F1"/>
    <w:rsid w:val="004D7653"/>
    <w:rsid w:val="004F6B89"/>
    <w:rsid w:val="00524A60"/>
    <w:rsid w:val="005450B7"/>
    <w:rsid w:val="00555319"/>
    <w:rsid w:val="00556460"/>
    <w:rsid w:val="00597468"/>
    <w:rsid w:val="005B1356"/>
    <w:rsid w:val="005B1A43"/>
    <w:rsid w:val="005F630C"/>
    <w:rsid w:val="00603442"/>
    <w:rsid w:val="0060413E"/>
    <w:rsid w:val="0061713A"/>
    <w:rsid w:val="00681E5A"/>
    <w:rsid w:val="0069218D"/>
    <w:rsid w:val="006C253E"/>
    <w:rsid w:val="006D529A"/>
    <w:rsid w:val="006F570D"/>
    <w:rsid w:val="007066B4"/>
    <w:rsid w:val="00710146"/>
    <w:rsid w:val="007139A7"/>
    <w:rsid w:val="0071568C"/>
    <w:rsid w:val="00736BC0"/>
    <w:rsid w:val="007449AC"/>
    <w:rsid w:val="00761EAA"/>
    <w:rsid w:val="00783A65"/>
    <w:rsid w:val="007911FB"/>
    <w:rsid w:val="007B7899"/>
    <w:rsid w:val="007E2D9B"/>
    <w:rsid w:val="00861BED"/>
    <w:rsid w:val="00864A66"/>
    <w:rsid w:val="008A750A"/>
    <w:rsid w:val="008D0CD4"/>
    <w:rsid w:val="008D5947"/>
    <w:rsid w:val="008D5DD5"/>
    <w:rsid w:val="008F68E4"/>
    <w:rsid w:val="009020B2"/>
    <w:rsid w:val="00915324"/>
    <w:rsid w:val="009339FB"/>
    <w:rsid w:val="009405B2"/>
    <w:rsid w:val="00947A8E"/>
    <w:rsid w:val="009533B6"/>
    <w:rsid w:val="009802D8"/>
    <w:rsid w:val="009A4D06"/>
    <w:rsid w:val="009B3202"/>
    <w:rsid w:val="009F0A51"/>
    <w:rsid w:val="00A238CB"/>
    <w:rsid w:val="00A32270"/>
    <w:rsid w:val="00A347E3"/>
    <w:rsid w:val="00A537D4"/>
    <w:rsid w:val="00A60F1F"/>
    <w:rsid w:val="00A70BB5"/>
    <w:rsid w:val="00A71D70"/>
    <w:rsid w:val="00A837DD"/>
    <w:rsid w:val="00A97132"/>
    <w:rsid w:val="00AE4E86"/>
    <w:rsid w:val="00AE5781"/>
    <w:rsid w:val="00AF5220"/>
    <w:rsid w:val="00B12D93"/>
    <w:rsid w:val="00B338D8"/>
    <w:rsid w:val="00B37ABE"/>
    <w:rsid w:val="00B51499"/>
    <w:rsid w:val="00B54DED"/>
    <w:rsid w:val="00B92E4D"/>
    <w:rsid w:val="00B96991"/>
    <w:rsid w:val="00BD1D56"/>
    <w:rsid w:val="00BD7705"/>
    <w:rsid w:val="00C12893"/>
    <w:rsid w:val="00C15A79"/>
    <w:rsid w:val="00C17F4B"/>
    <w:rsid w:val="00C528FD"/>
    <w:rsid w:val="00C53442"/>
    <w:rsid w:val="00C5420B"/>
    <w:rsid w:val="00C76037"/>
    <w:rsid w:val="00CA164A"/>
    <w:rsid w:val="00CA5CB2"/>
    <w:rsid w:val="00CE0D42"/>
    <w:rsid w:val="00CE4854"/>
    <w:rsid w:val="00D2211B"/>
    <w:rsid w:val="00D24A26"/>
    <w:rsid w:val="00D36DF0"/>
    <w:rsid w:val="00D5354F"/>
    <w:rsid w:val="00D74A19"/>
    <w:rsid w:val="00D7565E"/>
    <w:rsid w:val="00DC4EA1"/>
    <w:rsid w:val="00DE56BE"/>
    <w:rsid w:val="00DF0D75"/>
    <w:rsid w:val="00DF20C6"/>
    <w:rsid w:val="00DF27B2"/>
    <w:rsid w:val="00E21281"/>
    <w:rsid w:val="00E37D5D"/>
    <w:rsid w:val="00E511D6"/>
    <w:rsid w:val="00E545BF"/>
    <w:rsid w:val="00E9392A"/>
    <w:rsid w:val="00EC171B"/>
    <w:rsid w:val="00EE03E9"/>
    <w:rsid w:val="00F05CD4"/>
    <w:rsid w:val="00F10BD8"/>
    <w:rsid w:val="00FB14D3"/>
    <w:rsid w:val="00FD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8546B22-1650-41FC-A28E-A628E3FA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9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0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06FC"/>
  </w:style>
  <w:style w:type="paragraph" w:styleId="Zpat">
    <w:name w:val="footer"/>
    <w:basedOn w:val="Normln"/>
    <w:link w:val="ZpatChar"/>
    <w:uiPriority w:val="99"/>
    <w:unhideWhenUsed/>
    <w:rsid w:val="000B0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06FC"/>
  </w:style>
  <w:style w:type="table" w:styleId="Mkatabulky">
    <w:name w:val="Table Grid"/>
    <w:basedOn w:val="Normlntabulka"/>
    <w:uiPriority w:val="59"/>
    <w:rsid w:val="00E5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2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26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Kr\AppData\Roaming\Microsoft\Templates\GBv_Hlav-papir_Color_s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568DE-0ECD-42FA-9D4D-B972DBE6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GBv_Hlav-papir_Color_sablona.dotx</Template>
  <TotalTime>0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EvaKr</dc:creator>
  <cp:lastModifiedBy>Martin Přibáň</cp:lastModifiedBy>
  <cp:revision>2</cp:revision>
  <cp:lastPrinted>2017-03-02T10:44:00Z</cp:lastPrinted>
  <dcterms:created xsi:type="dcterms:W3CDTF">2017-10-20T11:38:00Z</dcterms:created>
  <dcterms:modified xsi:type="dcterms:W3CDTF">2017-10-20T11:38:00Z</dcterms:modified>
</cp:coreProperties>
</file>